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D70A2" w:rsidRPr="00CD70A2" w:rsidTr="00CD70A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A2" w:rsidRPr="00CD70A2" w:rsidRDefault="00CD70A2" w:rsidP="00CD70A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CD70A2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A2" w:rsidRPr="00CD70A2" w:rsidRDefault="00CD70A2" w:rsidP="00CD70A2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CD70A2" w:rsidRPr="00CD70A2" w:rsidTr="00CD70A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D70A2" w:rsidRPr="00CD70A2" w:rsidRDefault="00CD70A2" w:rsidP="00CD70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D70A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CD70A2" w:rsidRPr="00CD70A2" w:rsidTr="00CD70A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D70A2" w:rsidRPr="00CD70A2" w:rsidRDefault="00CD70A2" w:rsidP="00CD70A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D70A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D70A2" w:rsidRPr="00CD70A2" w:rsidRDefault="00CD70A2" w:rsidP="00CD70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D70A2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CD70A2" w:rsidRPr="00CD70A2" w:rsidTr="00CD70A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D70A2" w:rsidRPr="00CD70A2" w:rsidRDefault="00CD70A2" w:rsidP="00CD70A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70A2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D70A2" w:rsidRPr="00CD70A2" w:rsidRDefault="00CD70A2" w:rsidP="00CD70A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70A2">
              <w:rPr>
                <w:rFonts w:ascii="Arial" w:hAnsi="Arial" w:cs="Arial"/>
                <w:sz w:val="24"/>
                <w:szCs w:val="24"/>
                <w:lang w:val="en-US"/>
              </w:rPr>
              <w:t>11.1398</w:t>
            </w:r>
          </w:p>
        </w:tc>
      </w:tr>
      <w:tr w:rsidR="00CD70A2" w:rsidRPr="00CD70A2" w:rsidTr="00CD70A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D70A2" w:rsidRPr="00CD70A2" w:rsidRDefault="00CD70A2" w:rsidP="00CD70A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70A2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D70A2" w:rsidRPr="00CD70A2" w:rsidRDefault="00CD70A2" w:rsidP="00CD70A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70A2">
              <w:rPr>
                <w:rFonts w:ascii="Arial" w:hAnsi="Arial" w:cs="Arial"/>
                <w:sz w:val="24"/>
                <w:szCs w:val="24"/>
                <w:lang w:val="en-US"/>
              </w:rPr>
              <w:t>17.8008</w:t>
            </w:r>
          </w:p>
        </w:tc>
      </w:tr>
      <w:tr w:rsidR="00CD70A2" w:rsidRPr="00CD70A2" w:rsidTr="00CD70A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D70A2" w:rsidRPr="00CD70A2" w:rsidRDefault="00CD70A2" w:rsidP="00CD70A2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70A2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D70A2" w:rsidRPr="00CD70A2" w:rsidRDefault="00CD70A2" w:rsidP="00CD70A2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D70A2">
              <w:rPr>
                <w:rFonts w:ascii="Arial" w:hAnsi="Arial" w:cs="Arial"/>
                <w:sz w:val="24"/>
                <w:szCs w:val="24"/>
                <w:lang w:val="en-US"/>
              </w:rPr>
              <w:t>13.9309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A2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CD70A2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A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D70A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D70A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D70A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D70A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D70A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D70A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D70A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D70A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D70A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D70A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D70A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D70A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D70A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D70A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D70A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D70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A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D70A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D70A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D70A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D70A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D70A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D70A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D70A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D70A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D70A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D70A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D70A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D70A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D70A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D70A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D70A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D7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8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2014-11-06T09:21:00Z</dcterms:created>
  <dcterms:modified xsi:type="dcterms:W3CDTF">2014-11-06T09:21:00Z</dcterms:modified>
</cp:coreProperties>
</file>